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108" w:type="dxa"/>
        <w:tblLook w:val="00A0"/>
      </w:tblPr>
      <w:tblGrid>
        <w:gridCol w:w="4976"/>
        <w:gridCol w:w="5119"/>
      </w:tblGrid>
      <w:tr w:rsidR="00986BC3" w:rsidTr="00E25F4D">
        <w:trPr>
          <w:trHeight w:val="5053"/>
        </w:trPr>
        <w:tc>
          <w:tcPr>
            <w:tcW w:w="4976" w:type="dxa"/>
          </w:tcPr>
          <w:p w:rsidR="00986BC3" w:rsidRPr="0016439C" w:rsidRDefault="00986BC3" w:rsidP="004664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</w:t>
            </w:r>
            <w:r w:rsidRPr="003D6B63"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5" o:title=""/>
                </v:shape>
              </w:pict>
            </w:r>
          </w:p>
          <w:p w:rsidR="00986BC3" w:rsidRPr="009D0265" w:rsidRDefault="00986BC3" w:rsidP="004664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             </w:t>
            </w:r>
            <w:r w:rsidRPr="009D0265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986BC3" w:rsidRPr="009D0265" w:rsidRDefault="00986BC3" w:rsidP="004664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9D0265">
              <w:rPr>
                <w:rFonts w:ascii="Calibri" w:hAnsi="Calibri"/>
                <w:sz w:val="22"/>
                <w:szCs w:val="22"/>
              </w:rPr>
              <w:t xml:space="preserve">ΥΠΟΥΡΓΕΙΟ ΠΟΛΙΤΙΣΜΟΥ, ΠΑΙΔΕΙΑΣ  </w:t>
            </w:r>
          </w:p>
          <w:p w:rsidR="00986BC3" w:rsidRPr="009D0265" w:rsidRDefault="00986BC3" w:rsidP="004664AB">
            <w:pPr>
              <w:rPr>
                <w:rFonts w:ascii="Calibri" w:hAnsi="Calibri"/>
                <w:sz w:val="22"/>
                <w:szCs w:val="22"/>
              </w:rPr>
            </w:pPr>
            <w:r w:rsidRPr="009D0265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9D0265">
              <w:rPr>
                <w:rFonts w:ascii="Calibri" w:hAnsi="Calibri"/>
                <w:sz w:val="22"/>
                <w:szCs w:val="22"/>
              </w:rPr>
              <w:t xml:space="preserve"> ΚΑΙ ΘΡΗΣΚΕΥΜΑΤΩΝ</w:t>
            </w:r>
          </w:p>
          <w:p w:rsidR="00986BC3" w:rsidRPr="009D0265" w:rsidRDefault="00986BC3" w:rsidP="00BB6D0D">
            <w:pPr>
              <w:rPr>
                <w:rFonts w:ascii="Calibri" w:hAnsi="Calibri"/>
                <w:sz w:val="22"/>
                <w:szCs w:val="22"/>
              </w:rPr>
            </w:pPr>
            <w:r w:rsidRPr="004E5A41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9D0265">
              <w:rPr>
                <w:rFonts w:ascii="Calibri" w:hAnsi="Calibri"/>
                <w:sz w:val="22"/>
                <w:szCs w:val="22"/>
              </w:rPr>
              <w:t>ΓΕΝΙΚΗ ΓΡΑΜΜΑΤΕΙΑ Υ.ΠΟ.ΠΑΙ.Θ.</w:t>
            </w:r>
          </w:p>
          <w:p w:rsidR="00986BC3" w:rsidRPr="009D0265" w:rsidRDefault="00986BC3" w:rsidP="006521A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9D0265">
              <w:rPr>
                <w:rFonts w:ascii="Calibri" w:hAnsi="Calibri" w:cs="Arial"/>
                <w:sz w:val="22"/>
                <w:szCs w:val="22"/>
              </w:rPr>
              <w:t>ΓΕΝΙΚΗ  ΔΙΕΥΘΥΝΣΗ  ΔΙΟΙΚΗΣΗΣ  Π.Ε. &amp; Δ.Ε.</w:t>
            </w:r>
          </w:p>
          <w:p w:rsidR="00986BC3" w:rsidRPr="009D0265" w:rsidRDefault="00986BC3" w:rsidP="006521AF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D0265">
              <w:rPr>
                <w:rFonts w:ascii="Calibri" w:hAnsi="Calibri" w:cs="Arial"/>
                <w:sz w:val="22"/>
                <w:szCs w:val="22"/>
              </w:rPr>
              <w:t xml:space="preserve">ΔΙΕΥΘΥΝΣΕΙΣ   ΔΙΟΙΚΗΣΗΣ ΠΡΟΣΩΠΙΚΟΥ Π.Ε. &amp; Δ.Ε. </w:t>
            </w:r>
          </w:p>
          <w:p w:rsidR="00986BC3" w:rsidRPr="003D6B63" w:rsidRDefault="00986BC3" w:rsidP="006521AF">
            <w:pPr>
              <w:pStyle w:val="Heading2"/>
              <w:ind w:right="0"/>
              <w:rPr>
                <w:rFonts w:ascii="Calibri" w:hAnsi="Calibri"/>
                <w:sz w:val="22"/>
                <w:szCs w:val="22"/>
              </w:rPr>
            </w:pPr>
            <w:r w:rsidRPr="003D6B63"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             ΤΜΗΜΑΤΑ Β’ </w:t>
            </w:r>
          </w:p>
          <w:p w:rsidR="00986BC3" w:rsidRPr="009D0265" w:rsidRDefault="00986BC3">
            <w:pPr>
              <w:tabs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D0265">
              <w:rPr>
                <w:rFonts w:ascii="Calibri" w:hAnsi="Calibri" w:cs="Arial"/>
                <w:sz w:val="22"/>
                <w:szCs w:val="22"/>
              </w:rPr>
              <w:t>Αν. Παπανδρέου 37,</w:t>
            </w:r>
          </w:p>
          <w:p w:rsidR="00986BC3" w:rsidRDefault="00986BC3">
            <w:pPr>
              <w:tabs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151 80 Μαρούσι</w:t>
            </w:r>
          </w:p>
          <w:p w:rsidR="00986BC3" w:rsidRPr="00873945" w:rsidRDefault="00986BC3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Ιστοσελίδα: </w:t>
            </w:r>
            <w:hyperlink r:id="rId6" w:history="1">
              <w:r w:rsidRPr="005C5613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http</w:t>
              </w:r>
              <w:r w:rsidRPr="005C5613">
                <w:rPr>
                  <w:rStyle w:val="Hyperlink"/>
                  <w:rFonts w:ascii="Calibri" w:hAnsi="Calibri" w:cs="Arial"/>
                  <w:sz w:val="22"/>
                  <w:szCs w:val="22"/>
                </w:rPr>
                <w:t>://</w:t>
              </w:r>
              <w:r w:rsidRPr="005C5613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www</w:t>
              </w:r>
              <w:r w:rsidRPr="005C5613">
                <w:rPr>
                  <w:rStyle w:val="Hyperlink"/>
                  <w:rFonts w:ascii="Calibri" w:hAnsi="Calibri" w:cs="Arial"/>
                  <w:sz w:val="22"/>
                  <w:szCs w:val="22"/>
                </w:rPr>
                <w:t>.</w:t>
              </w:r>
              <w:r w:rsidRPr="005C5613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minedu</w:t>
              </w:r>
              <w:r w:rsidRPr="005C5613">
                <w:rPr>
                  <w:rStyle w:val="Hyperlink"/>
                  <w:rFonts w:ascii="Calibri" w:hAnsi="Calibri" w:cs="Arial"/>
                  <w:sz w:val="22"/>
                  <w:szCs w:val="22"/>
                </w:rPr>
                <w:t>.</w:t>
              </w:r>
              <w:r w:rsidRPr="005C5613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gov</w:t>
              </w:r>
              <w:r w:rsidRPr="005C5613">
                <w:rPr>
                  <w:rStyle w:val="Hyperlink"/>
                  <w:rFonts w:ascii="Calibri" w:hAnsi="Calibri" w:cs="Arial"/>
                  <w:sz w:val="22"/>
                  <w:szCs w:val="22"/>
                </w:rPr>
                <w:t>.</w:t>
              </w:r>
              <w:r w:rsidRPr="005C5613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gr</w:t>
              </w:r>
              <w:r w:rsidRPr="005C5613">
                <w:rPr>
                  <w:rStyle w:val="Hyperlink"/>
                  <w:rFonts w:ascii="Calibri" w:hAnsi="Calibri" w:cs="Arial"/>
                  <w:sz w:val="22"/>
                  <w:szCs w:val="22"/>
                </w:rPr>
                <w:t>/</w:t>
              </w:r>
            </w:hyperlink>
          </w:p>
          <w:p w:rsidR="00986BC3" w:rsidRPr="00137A95" w:rsidRDefault="00986BC3" w:rsidP="00F85F97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Πληροφορίες: Λυμπεράκη Αιμιλία (για Π.Ε.)</w:t>
            </w:r>
          </w:p>
          <w:p w:rsidR="00986BC3" w:rsidRPr="00B417E2" w:rsidRDefault="00986BC3" w:rsidP="00F85F97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Τηλ</w:t>
            </w:r>
            <w:r w:rsidRPr="00B417E2">
              <w:rPr>
                <w:rFonts w:ascii="Calibri" w:hAnsi="Calibri" w:cs="Arial"/>
                <w:sz w:val="22"/>
                <w:szCs w:val="22"/>
                <w:lang w:val="en-US"/>
              </w:rPr>
              <w:t xml:space="preserve">.:   210-344 2121 </w:t>
            </w:r>
          </w:p>
          <w:p w:rsidR="00986BC3" w:rsidRPr="00B417E2" w:rsidRDefault="00986BC3" w:rsidP="00F85F97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F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ax</w:t>
            </w:r>
            <w:r w:rsidRPr="00B417E2">
              <w:rPr>
                <w:rFonts w:ascii="Calibri" w:hAnsi="Calibri" w:cs="Arial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291975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 w:rsidRPr="00B417E2">
              <w:rPr>
                <w:rFonts w:ascii="Calibri" w:hAnsi="Calibri" w:cs="Arial"/>
                <w:sz w:val="22"/>
                <w:szCs w:val="22"/>
                <w:lang w:val="en-US"/>
              </w:rPr>
              <w:t xml:space="preserve"> 210-344 2909</w:t>
            </w:r>
          </w:p>
          <w:p w:rsidR="00986BC3" w:rsidRPr="00444487" w:rsidRDefault="00986BC3" w:rsidP="00F85F97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44487">
              <w:rPr>
                <w:rFonts w:ascii="Calibri" w:hAnsi="Calibri" w:cs="Tahoma"/>
                <w:sz w:val="22"/>
                <w:szCs w:val="22"/>
                <w:lang w:val="en-US"/>
              </w:rPr>
              <w:t xml:space="preserve">e-mail : </w:t>
            </w:r>
            <w:hyperlink r:id="rId7" w:history="1">
              <w:r w:rsidRPr="00444487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t09ppe2@minedu.gov.gr</w:t>
              </w:r>
            </w:hyperlink>
          </w:p>
          <w:p w:rsidR="00986BC3" w:rsidRDefault="00986BC3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Πληροφορίες</w:t>
            </w:r>
            <w:r w:rsidRPr="00E54AC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>Κασκαρίκα Ισιδώρα (για Δ.Ε.)</w:t>
            </w:r>
          </w:p>
          <w:p w:rsidR="00986BC3" w:rsidRPr="00E54AC0" w:rsidRDefault="00986BC3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Ρίτσου Αλεξάνδρα  </w:t>
            </w:r>
          </w:p>
          <w:p w:rsidR="00986BC3" w:rsidRDefault="00986BC3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Τηλ.</w:t>
            </w:r>
            <w:r w:rsidRPr="00E54AC0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210-344 2916</w:t>
            </w:r>
          </w:p>
          <w:p w:rsidR="00986BC3" w:rsidRPr="00B417E2" w:rsidRDefault="00986BC3" w:rsidP="00E54AC0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44487">
              <w:rPr>
                <w:rFonts w:ascii="Calibri" w:hAnsi="Calibri" w:cs="Tahoma"/>
                <w:sz w:val="22"/>
                <w:szCs w:val="22"/>
                <w:lang w:val="en-US"/>
              </w:rPr>
              <w:t>e</w:t>
            </w:r>
            <w:r w:rsidRPr="00B417E2">
              <w:rPr>
                <w:rFonts w:ascii="Calibri" w:hAnsi="Calibri" w:cs="Tahoma"/>
                <w:sz w:val="22"/>
                <w:szCs w:val="22"/>
              </w:rPr>
              <w:t>-</w:t>
            </w:r>
            <w:r w:rsidRPr="00444487">
              <w:rPr>
                <w:rFonts w:ascii="Calibri" w:hAnsi="Calibri" w:cs="Tahoma"/>
                <w:sz w:val="22"/>
                <w:szCs w:val="22"/>
                <w:lang w:val="en-US"/>
              </w:rPr>
              <w:t>mail</w:t>
            </w:r>
            <w:r w:rsidRPr="00B417E2">
              <w:rPr>
                <w:rFonts w:ascii="Calibri" w:hAnsi="Calibri" w:cs="Tahoma"/>
                <w:sz w:val="22"/>
                <w:szCs w:val="22"/>
              </w:rPr>
              <w:t xml:space="preserve"> : </w:t>
            </w:r>
            <w:hyperlink r:id="rId8" w:history="1">
              <w:r w:rsidRPr="00CA622F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t</w:t>
              </w:r>
              <w:r w:rsidRPr="00B417E2">
                <w:rPr>
                  <w:rStyle w:val="Hyperlink"/>
                  <w:rFonts w:ascii="Calibri" w:hAnsi="Calibri" w:cs="Arial"/>
                  <w:sz w:val="22"/>
                  <w:szCs w:val="22"/>
                </w:rPr>
                <w:t>09</w:t>
              </w:r>
              <w:r w:rsidRPr="00CA622F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pde</w:t>
              </w:r>
              <w:r w:rsidRPr="00B417E2">
                <w:rPr>
                  <w:rStyle w:val="Hyperlink"/>
                  <w:rFonts w:ascii="Calibri" w:hAnsi="Calibri" w:cs="Arial"/>
                  <w:sz w:val="22"/>
                  <w:szCs w:val="22"/>
                </w:rPr>
                <w:t>2</w:t>
              </w:r>
              <w:r w:rsidRPr="00CA622F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n</w:t>
              </w:r>
              <w:r w:rsidRPr="00B417E2">
                <w:rPr>
                  <w:rStyle w:val="Hyperlink"/>
                  <w:rFonts w:ascii="Calibri" w:hAnsi="Calibri" w:cs="Arial"/>
                  <w:sz w:val="22"/>
                  <w:szCs w:val="22"/>
                </w:rPr>
                <w:t>@</w:t>
              </w:r>
              <w:r w:rsidRPr="00CA622F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minedu</w:t>
              </w:r>
              <w:r w:rsidRPr="00B417E2">
                <w:rPr>
                  <w:rStyle w:val="Hyperlink"/>
                  <w:rFonts w:ascii="Calibri" w:hAnsi="Calibri" w:cs="Arial"/>
                  <w:sz w:val="22"/>
                  <w:szCs w:val="22"/>
                </w:rPr>
                <w:t>.</w:t>
              </w:r>
              <w:r w:rsidRPr="00CA622F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gov</w:t>
              </w:r>
              <w:r w:rsidRPr="00B417E2">
                <w:rPr>
                  <w:rStyle w:val="Hyperlink"/>
                  <w:rFonts w:ascii="Calibri" w:hAnsi="Calibri" w:cs="Arial"/>
                  <w:sz w:val="22"/>
                  <w:szCs w:val="22"/>
                </w:rPr>
                <w:t>.</w:t>
              </w:r>
              <w:r w:rsidRPr="00CA622F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gr</w:t>
              </w:r>
            </w:hyperlink>
          </w:p>
          <w:p w:rsidR="00986BC3" w:rsidRPr="00B417E2" w:rsidRDefault="00986BC3" w:rsidP="00F85F97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9" w:type="dxa"/>
          </w:tcPr>
          <w:p w:rsidR="00986BC3" w:rsidRPr="00B417E2" w:rsidRDefault="00986B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B417E2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</w:p>
          <w:p w:rsidR="00986BC3" w:rsidRPr="00B417E2" w:rsidRDefault="00986BC3" w:rsidP="0087394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417E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86BC3" w:rsidRPr="00B417E2" w:rsidRDefault="00986B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986BC3" w:rsidRPr="00B417E2" w:rsidRDefault="00986B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B417E2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</w:p>
          <w:p w:rsidR="00986BC3" w:rsidRPr="00E54AC0" w:rsidRDefault="00986B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B417E2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Arial"/>
                <w:sz w:val="22"/>
                <w:szCs w:val="22"/>
              </w:rPr>
              <w:t>Μαρούσι</w:t>
            </w:r>
            <w:r w:rsidRPr="00B46334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Pr="007F7989">
              <w:rPr>
                <w:rFonts w:ascii="Calibri" w:hAnsi="Calibri" w:cs="Arial"/>
                <w:sz w:val="22"/>
                <w:szCs w:val="22"/>
              </w:rPr>
              <w:t>18</w:t>
            </w:r>
            <w:r w:rsidRPr="00E54AC0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E54AC0">
              <w:rPr>
                <w:rFonts w:ascii="Calibri" w:hAnsi="Calibri" w:cs="Arial"/>
                <w:sz w:val="22"/>
                <w:szCs w:val="22"/>
              </w:rPr>
              <w:t>9/</w:t>
            </w:r>
            <w:r w:rsidRPr="00B46334">
              <w:rPr>
                <w:rFonts w:ascii="Calibri" w:hAnsi="Calibri" w:cs="Arial"/>
                <w:sz w:val="22"/>
                <w:szCs w:val="22"/>
              </w:rPr>
              <w:t>201</w:t>
            </w:r>
            <w:r w:rsidRPr="00E54AC0">
              <w:rPr>
                <w:rFonts w:ascii="Calibri" w:hAnsi="Calibri" w:cs="Arial"/>
                <w:sz w:val="22"/>
                <w:szCs w:val="22"/>
              </w:rPr>
              <w:t>5</w:t>
            </w:r>
          </w:p>
          <w:p w:rsidR="00986BC3" w:rsidRDefault="00986BC3" w:rsidP="006A26A0">
            <w:pPr>
              <w:tabs>
                <w:tab w:val="left" w:pos="4144"/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010460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ρ. πρωτ.</w:t>
            </w:r>
            <w:r w:rsidRPr="00010460">
              <w:rPr>
                <w:rFonts w:ascii="Calibri" w:hAnsi="Calibri" w:cs="Arial"/>
                <w:sz w:val="22"/>
                <w:szCs w:val="22"/>
              </w:rPr>
              <w:t xml:space="preserve">:       </w:t>
            </w:r>
            <w:r w:rsidRPr="007F7989">
              <w:rPr>
                <w:rFonts w:ascii="Calibri" w:hAnsi="Calibri" w:cs="Arial"/>
                <w:sz w:val="22"/>
                <w:szCs w:val="22"/>
              </w:rPr>
              <w:t>146689</w:t>
            </w:r>
            <w:r w:rsidRPr="00010460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010460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986BC3" w:rsidRDefault="00986B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86BC3" w:rsidRPr="007F7989" w:rsidRDefault="00986B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010460">
              <w:rPr>
                <w:rFonts w:ascii="Calibri" w:hAnsi="Calibri" w:cs="Arial"/>
                <w:b/>
                <w:sz w:val="28"/>
                <w:szCs w:val="28"/>
              </w:rPr>
              <w:t xml:space="preserve">        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ΑΔΑ</w:t>
            </w:r>
            <w:r w:rsidRPr="0016439C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Pr="00010460">
              <w:rPr>
                <w:rFonts w:ascii="Calibri" w:hAnsi="Calibri" w:cs="Arial"/>
                <w:b/>
                <w:sz w:val="28"/>
                <w:szCs w:val="28"/>
              </w:rPr>
              <w:t xml:space="preserve">   </w:t>
            </w:r>
            <w:r w:rsidRPr="007F7989">
              <w:rPr>
                <w:rFonts w:ascii="Calibri" w:hAnsi="Calibri" w:cs="Arial"/>
                <w:b/>
                <w:sz w:val="28"/>
                <w:szCs w:val="28"/>
              </w:rPr>
              <w:t>6</w:t>
            </w:r>
            <w:r>
              <w:rPr>
                <w:rFonts w:ascii="Calibri" w:hAnsi="Calibri" w:cs="Arial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ΛΘ465ΦΘ3-ΚΥΔ</w:t>
            </w:r>
          </w:p>
          <w:p w:rsidR="00986BC3" w:rsidRDefault="00986B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7A4C26"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   </w:t>
            </w:r>
          </w:p>
          <w:p w:rsidR="00986BC3" w:rsidRPr="00010460" w:rsidRDefault="00986B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</w:t>
            </w:r>
            <w:r w:rsidRPr="007A4C26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010460">
              <w:rPr>
                <w:rFonts w:ascii="Calibri" w:hAnsi="Calibri" w:cs="Arial"/>
                <w:b/>
                <w:sz w:val="28"/>
                <w:szCs w:val="28"/>
              </w:rPr>
              <w:t xml:space="preserve"> ΕΠΕΙΓΟΝ</w:t>
            </w:r>
          </w:p>
          <w:p w:rsidR="00986BC3" w:rsidRPr="007C1491" w:rsidRDefault="00986B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</w:rPr>
              <w:t xml:space="preserve">                 </w:t>
            </w:r>
            <w:r w:rsidRPr="007C1491">
              <w:rPr>
                <w:rFonts w:ascii="Calibri" w:hAnsi="Calibri" w:cs="Arial"/>
                <w:b/>
              </w:rPr>
              <w:t xml:space="preserve"> </w:t>
            </w:r>
            <w:r w:rsidRPr="007C1491">
              <w:rPr>
                <w:rFonts w:ascii="Calibri" w:hAnsi="Calibri" w:cs="Arial"/>
                <w:b/>
                <w:u w:val="single"/>
              </w:rPr>
              <w:t>(ΗΛ. ΔΙΕΚΠΕΡΑΙΩΣΗ)</w:t>
            </w:r>
          </w:p>
          <w:p w:rsidR="00986BC3" w:rsidRDefault="00986BC3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86BC3" w:rsidRDefault="00986BC3" w:rsidP="00BF04B2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ind w:left="-250" w:firstLine="25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86BC3" w:rsidRPr="00CC76C7" w:rsidRDefault="00986BC3" w:rsidP="005B173D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B674E9"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674B6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ΠΕΡΙΦΕΡΕΙΑΚΕΣ Δ/ΝΣΕΙΣ ΕΚΠΑΙΔΕΥΣΗΣ</w:t>
            </w:r>
          </w:p>
          <w:p w:rsidR="00986BC3" w:rsidRDefault="00986BC3" w:rsidP="005B173D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010460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5B173D"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 w:rsidRPr="000104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Δ/ΝΣΕΙΣ  ΠΡΩΤ/ΘΜΙΑΣ ΕΚΠΑΙΔΕΥΣΗΣ</w:t>
            </w:r>
          </w:p>
          <w:p w:rsidR="00986BC3" w:rsidRPr="00A50B83" w:rsidRDefault="00986BC3" w:rsidP="0016439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173D">
              <w:rPr>
                <w:rFonts w:ascii="Calibri" w:hAnsi="Calibri"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5B173D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Pr="00B674E9">
              <w:rPr>
                <w:rFonts w:ascii="Calibri" w:hAnsi="Calibri" w:cs="Arial"/>
                <w:sz w:val="22"/>
                <w:szCs w:val="22"/>
              </w:rPr>
              <w:t xml:space="preserve"> Δ</w:t>
            </w:r>
            <w:r>
              <w:rPr>
                <w:rFonts w:ascii="Calibri" w:hAnsi="Calibri" w:cs="Arial"/>
                <w:sz w:val="22"/>
                <w:szCs w:val="22"/>
              </w:rPr>
              <w:t>/ΝΣΕΙΣ ΔΕΥΤ/ΘΜΙΑΣ  ΕΚΠΑΙΔΕΥΣΗΣ</w:t>
            </w:r>
          </w:p>
        </w:tc>
      </w:tr>
    </w:tbl>
    <w:p w:rsidR="00986BC3" w:rsidRPr="00014E2E" w:rsidRDefault="00986BC3" w:rsidP="00056EA2">
      <w:pPr>
        <w:tabs>
          <w:tab w:val="left" w:pos="709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EB5E1C">
        <w:rPr>
          <w:rFonts w:ascii="Calibri" w:hAnsi="Calibri" w:cs="Arial"/>
          <w:b/>
          <w:sz w:val="22"/>
          <w:szCs w:val="22"/>
        </w:rPr>
        <w:t>Θ</w:t>
      </w:r>
      <w:r>
        <w:rPr>
          <w:rFonts w:ascii="Calibri" w:hAnsi="Calibri" w:cs="Arial"/>
          <w:b/>
          <w:sz w:val="22"/>
          <w:szCs w:val="22"/>
          <w:lang w:val="en-US"/>
        </w:rPr>
        <w:t>EMA</w:t>
      </w:r>
      <w:r w:rsidRPr="00EB5E1C">
        <w:rPr>
          <w:rFonts w:ascii="Calibri" w:hAnsi="Calibri" w:cs="Arial"/>
          <w:b/>
          <w:sz w:val="22"/>
          <w:szCs w:val="22"/>
        </w:rPr>
        <w:t>:</w:t>
      </w:r>
      <w:r w:rsidRPr="0019541A">
        <w:rPr>
          <w:rFonts w:ascii="Calibri" w:hAnsi="Calibri" w:cs="Arial"/>
          <w:b/>
          <w:sz w:val="22"/>
          <w:szCs w:val="22"/>
        </w:rPr>
        <w:t xml:space="preserve"> </w:t>
      </w:r>
      <w:r w:rsidRPr="00014E2E">
        <w:rPr>
          <w:rFonts w:ascii="Calibri" w:hAnsi="Calibri" w:cs="Arial"/>
          <w:sz w:val="22"/>
          <w:szCs w:val="22"/>
        </w:rPr>
        <w:t xml:space="preserve">«Τροποποίηση εγκυκλίου αδειών εκπαιδευτικών </w:t>
      </w:r>
      <w:r w:rsidRPr="00014E2E">
        <w:rPr>
          <w:rFonts w:ascii="Calibri" w:hAnsi="Calibri" w:cs="Lucida Sans Unicode"/>
          <w:sz w:val="22"/>
          <w:szCs w:val="22"/>
        </w:rPr>
        <w:t xml:space="preserve">Πρωτοβάθμιας και Δευτεροβάθμιας Εκπαίδευσης </w:t>
      </w:r>
      <w:r w:rsidRPr="00014E2E">
        <w:rPr>
          <w:rFonts w:ascii="Calibri" w:hAnsi="Calibri" w:cs="Arial"/>
          <w:sz w:val="22"/>
          <w:szCs w:val="22"/>
        </w:rPr>
        <w:t>».</w:t>
      </w:r>
    </w:p>
    <w:p w:rsidR="00986BC3" w:rsidRDefault="00986BC3" w:rsidP="00807AC2">
      <w:pPr>
        <w:tabs>
          <w:tab w:val="left" w:pos="709"/>
        </w:tabs>
        <w:rPr>
          <w:rFonts w:ascii="Calibri" w:hAnsi="Calibri" w:cs="Arial"/>
          <w:b/>
          <w:sz w:val="22"/>
          <w:szCs w:val="22"/>
        </w:rPr>
      </w:pPr>
    </w:p>
    <w:p w:rsidR="00986BC3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b/>
          <w:sz w:val="22"/>
          <w:szCs w:val="22"/>
        </w:rPr>
      </w:pPr>
      <w:r w:rsidRPr="009D5D6F">
        <w:rPr>
          <w:rFonts w:ascii="Calibri" w:hAnsi="Calibri" w:cs="Lucida Sans Unicode"/>
          <w:sz w:val="22"/>
          <w:szCs w:val="22"/>
        </w:rPr>
        <w:t>Σ</w:t>
      </w:r>
      <w:r>
        <w:rPr>
          <w:rFonts w:ascii="Calibri" w:hAnsi="Calibri" w:cs="Lucida Sans Unicode"/>
          <w:sz w:val="22"/>
          <w:szCs w:val="22"/>
        </w:rPr>
        <w:t>ε συνέχεια της με αρ.Φ.351.5/43/67822/Δ1/05-05-2014 (Α.Δ.Α.</w:t>
      </w:r>
      <w:r w:rsidRPr="004A34A9">
        <w:rPr>
          <w:rFonts w:ascii="Calibri" w:hAnsi="Calibri" w:cs="Lucida Sans Unicode"/>
          <w:sz w:val="22"/>
          <w:szCs w:val="22"/>
        </w:rPr>
        <w:t>:</w:t>
      </w:r>
      <w:r>
        <w:rPr>
          <w:rFonts w:ascii="Calibri" w:hAnsi="Calibri" w:cs="Lucida Sans Unicode"/>
          <w:sz w:val="22"/>
          <w:szCs w:val="22"/>
        </w:rPr>
        <w:t xml:space="preserve">ΒΙΦΓ9-4ΘΑ) εγκυκλίου της Υπηρεσίας μας σχετικά με τις άδειες των εκπαιδευτικών Πρωτοβάθμιας και Δευτεροβάθμιας Εκπαίδευσης και με αφορμή την </w:t>
      </w:r>
      <w:r w:rsidRPr="00E25F4D">
        <w:rPr>
          <w:rFonts w:ascii="Calibri" w:hAnsi="Calibri" w:cs="Lucida Sans Unicode"/>
          <w:sz w:val="22"/>
          <w:szCs w:val="22"/>
          <w:u w:val="single"/>
        </w:rPr>
        <w:t>έναρξη ισχύος  του Ν.4326/2015</w:t>
      </w:r>
      <w:r>
        <w:rPr>
          <w:rFonts w:ascii="Calibri" w:hAnsi="Calibri" w:cs="Lucida Sans Unicode"/>
          <w:sz w:val="22"/>
          <w:szCs w:val="22"/>
        </w:rPr>
        <w:t>, άρθρο 11, παρ.3</w:t>
      </w:r>
      <w:r w:rsidRPr="00E87BD6">
        <w:rPr>
          <w:rFonts w:ascii="Calibri" w:hAnsi="Calibri" w:cs="Lucida Sans Unicode"/>
          <w:sz w:val="22"/>
          <w:szCs w:val="22"/>
        </w:rPr>
        <w:t xml:space="preserve"> (Φ.Ε.Κ.49 τ.Α΄/1</w:t>
      </w:r>
      <w:r>
        <w:rPr>
          <w:rFonts w:ascii="Calibri" w:hAnsi="Calibri" w:cs="Lucida Sans Unicode"/>
          <w:sz w:val="22"/>
          <w:szCs w:val="22"/>
        </w:rPr>
        <w:t>3-5</w:t>
      </w:r>
      <w:r w:rsidRPr="00E87BD6">
        <w:rPr>
          <w:rFonts w:ascii="Calibri" w:hAnsi="Calibri" w:cs="Lucida Sans Unicode"/>
          <w:sz w:val="22"/>
          <w:szCs w:val="22"/>
        </w:rPr>
        <w:t>-2015)</w:t>
      </w:r>
      <w:r>
        <w:rPr>
          <w:rFonts w:ascii="Calibri" w:hAnsi="Calibri" w:cs="Lucida Sans Unicode"/>
          <w:sz w:val="22"/>
          <w:szCs w:val="22"/>
        </w:rPr>
        <w:t xml:space="preserve">, με το οποίο συμπληρώνεται και </w:t>
      </w:r>
      <w:r w:rsidRPr="00CE2F9D">
        <w:rPr>
          <w:rFonts w:ascii="Calibri" w:hAnsi="Calibri" w:cs="Lucida Sans Unicode"/>
          <w:b/>
          <w:sz w:val="22"/>
          <w:szCs w:val="22"/>
        </w:rPr>
        <w:t xml:space="preserve"> </w:t>
      </w:r>
      <w:r w:rsidRPr="00E87BD6">
        <w:rPr>
          <w:rFonts w:ascii="Calibri" w:hAnsi="Calibri" w:cs="Lucida Sans Unicode"/>
          <w:sz w:val="22"/>
          <w:szCs w:val="22"/>
        </w:rPr>
        <w:t>τροποποιεί</w:t>
      </w:r>
      <w:r>
        <w:rPr>
          <w:rFonts w:ascii="Calibri" w:hAnsi="Calibri" w:cs="Lucida Sans Unicode"/>
          <w:sz w:val="22"/>
          <w:szCs w:val="22"/>
        </w:rPr>
        <w:t xml:space="preserve">ται </w:t>
      </w:r>
      <w:r w:rsidRPr="00E87BD6">
        <w:rPr>
          <w:rFonts w:ascii="Calibri" w:hAnsi="Calibri" w:cs="Lucida Sans Unicode"/>
          <w:sz w:val="22"/>
          <w:szCs w:val="22"/>
        </w:rPr>
        <w:t xml:space="preserve">η παρ.23 του άρθρου 34 του Ν.2725/1999, </w:t>
      </w:r>
      <w:r>
        <w:rPr>
          <w:rFonts w:ascii="Calibri" w:hAnsi="Calibri" w:cs="Lucida Sans Unicode"/>
          <w:sz w:val="22"/>
          <w:szCs w:val="22"/>
        </w:rPr>
        <w:t xml:space="preserve">όπως αυτή </w:t>
      </w:r>
      <w:r w:rsidRPr="00E87BD6">
        <w:rPr>
          <w:rFonts w:ascii="Calibri" w:hAnsi="Calibri" w:cs="Lucida Sans Unicode"/>
          <w:sz w:val="22"/>
          <w:szCs w:val="22"/>
        </w:rPr>
        <w:t>προστέθηκε με την παρ.6 του άρθρου 38 του</w:t>
      </w:r>
      <w:r>
        <w:rPr>
          <w:rFonts w:ascii="Calibri" w:hAnsi="Calibri" w:cs="Lucida Sans Unicode"/>
          <w:sz w:val="22"/>
          <w:szCs w:val="22"/>
        </w:rPr>
        <w:t xml:space="preserve"> </w:t>
      </w:r>
      <w:r w:rsidRPr="00E87BD6">
        <w:rPr>
          <w:rFonts w:ascii="Calibri" w:hAnsi="Calibri" w:cs="Lucida Sans Unicode"/>
          <w:sz w:val="22"/>
          <w:szCs w:val="22"/>
        </w:rPr>
        <w:t>Ν.4115/2013,</w:t>
      </w:r>
      <w:r>
        <w:rPr>
          <w:rFonts w:ascii="Calibri" w:hAnsi="Calibri" w:cs="Lucida Sans Unicode"/>
          <w:b/>
          <w:sz w:val="22"/>
          <w:szCs w:val="22"/>
        </w:rPr>
        <w:t xml:space="preserve"> </w:t>
      </w:r>
      <w:r w:rsidRPr="00E25F4D">
        <w:rPr>
          <w:rFonts w:ascii="Calibri" w:hAnsi="Calibri" w:cs="Lucida Sans Unicode"/>
          <w:sz w:val="22"/>
          <w:szCs w:val="22"/>
        </w:rPr>
        <w:t>σας γνωρίζουμε ότι</w:t>
      </w:r>
      <w:r>
        <w:rPr>
          <w:rFonts w:ascii="Calibri" w:hAnsi="Calibri" w:cs="Lucida Sans Unicode"/>
          <w:b/>
          <w:sz w:val="22"/>
          <w:szCs w:val="22"/>
        </w:rPr>
        <w:t xml:space="preserve"> </w:t>
      </w:r>
      <w:r>
        <w:rPr>
          <w:rFonts w:ascii="Calibri" w:hAnsi="Calibri" w:cs="Lucida Sans Unicode"/>
          <w:sz w:val="22"/>
          <w:szCs w:val="22"/>
        </w:rPr>
        <w:t xml:space="preserve">το εδάφιο </w:t>
      </w:r>
      <w:r w:rsidRPr="00E25F4D">
        <w:rPr>
          <w:rFonts w:ascii="Calibri" w:hAnsi="Calibri" w:cs="Lucida Sans Unicode"/>
          <w:sz w:val="22"/>
          <w:szCs w:val="22"/>
        </w:rPr>
        <w:t xml:space="preserve">ΙΑ (σελ.15) της εγκυκλίου, που αφορά </w:t>
      </w:r>
      <w:r>
        <w:rPr>
          <w:rFonts w:ascii="Calibri" w:hAnsi="Calibri" w:cs="Lucida Sans Unicode"/>
          <w:sz w:val="22"/>
          <w:szCs w:val="22"/>
        </w:rPr>
        <w:t>σ</w:t>
      </w:r>
      <w:r w:rsidRPr="00E25F4D">
        <w:rPr>
          <w:rFonts w:ascii="Calibri" w:hAnsi="Calibri" w:cs="Lucida Sans Unicode"/>
          <w:sz w:val="22"/>
          <w:szCs w:val="22"/>
        </w:rPr>
        <w:t xml:space="preserve">τη χορήγηση αθλητικής άδειας στους </w:t>
      </w:r>
      <w:r w:rsidRPr="008C6DE4">
        <w:rPr>
          <w:rFonts w:ascii="Calibri" w:hAnsi="Calibri" w:cs="Lucida Sans Unicode"/>
          <w:b/>
          <w:sz w:val="22"/>
          <w:szCs w:val="22"/>
        </w:rPr>
        <w:t>μόνιμους εκπαιδευτικούς</w:t>
      </w:r>
      <w:r w:rsidRPr="00E25F4D">
        <w:rPr>
          <w:rFonts w:ascii="Calibri" w:hAnsi="Calibri" w:cs="Lucida Sans Unicode"/>
          <w:sz w:val="22"/>
          <w:szCs w:val="22"/>
        </w:rPr>
        <w:t xml:space="preserve"> αντικαθίσταται ως εξής</w:t>
      </w:r>
      <w:r w:rsidRPr="00E25F4D">
        <w:rPr>
          <w:rFonts w:ascii="Calibri" w:hAnsi="Calibri" w:cs="Lucida Sans Unicode"/>
          <w:b/>
          <w:sz w:val="22"/>
          <w:szCs w:val="22"/>
        </w:rPr>
        <w:t>:</w:t>
      </w:r>
    </w:p>
    <w:p w:rsidR="00986BC3" w:rsidRPr="007F6676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b/>
          <w:sz w:val="22"/>
          <w:szCs w:val="22"/>
        </w:rPr>
        <w:t xml:space="preserve">ΙΑ.ΑΘΛΗΤΙΚΗ ΑΔΕΙΑ </w:t>
      </w:r>
      <w:r>
        <w:rPr>
          <w:rFonts w:ascii="Calibri" w:hAnsi="Calibri" w:cs="Lucida Sans Unicode"/>
          <w:sz w:val="22"/>
          <w:szCs w:val="22"/>
        </w:rPr>
        <w:t>(άρθρο 11 παρ.3 Ν.4326/</w:t>
      </w:r>
      <w:r w:rsidRPr="00291975">
        <w:rPr>
          <w:rFonts w:ascii="Calibri" w:hAnsi="Calibri" w:cs="Lucida Sans Unicode"/>
          <w:sz w:val="22"/>
          <w:szCs w:val="22"/>
        </w:rPr>
        <w:t>2015)</w:t>
      </w:r>
    </w:p>
    <w:p w:rsidR="00986BC3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Στους εκπαιδευτικούς οι οποίοι είναι</w:t>
      </w:r>
      <w:r w:rsidRPr="00BF10EF">
        <w:rPr>
          <w:rFonts w:ascii="Calibri" w:hAnsi="Calibri" w:cs="Lucida Sans Unicode"/>
          <w:sz w:val="22"/>
          <w:szCs w:val="22"/>
        </w:rPr>
        <w:t>:</w:t>
      </w:r>
    </w:p>
    <w:p w:rsidR="00986BC3" w:rsidRPr="00B417E2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 </w:t>
      </w:r>
      <w:r w:rsidRPr="007F6676">
        <w:rPr>
          <w:rFonts w:ascii="Calibri" w:hAnsi="Calibri" w:cs="Lucida Sans Unicode"/>
          <w:b/>
          <w:sz w:val="22"/>
          <w:szCs w:val="22"/>
          <w:lang w:val="en-US"/>
        </w:rPr>
        <w:t>i</w:t>
      </w:r>
      <w:r w:rsidRPr="007F6676">
        <w:rPr>
          <w:rFonts w:ascii="Calibri" w:hAnsi="Calibri" w:cs="Lucida Sans Unicode"/>
          <w:b/>
          <w:sz w:val="22"/>
          <w:szCs w:val="22"/>
        </w:rPr>
        <w:t>)</w:t>
      </w:r>
      <w:r>
        <w:rPr>
          <w:rFonts w:ascii="Calibri" w:hAnsi="Calibri" w:cs="Lucida Sans Unicode"/>
          <w:b/>
          <w:i/>
          <w:sz w:val="22"/>
          <w:szCs w:val="22"/>
        </w:rPr>
        <w:t xml:space="preserve"> </w:t>
      </w:r>
      <w:r w:rsidRPr="00F85F97">
        <w:rPr>
          <w:rFonts w:ascii="Calibri" w:hAnsi="Calibri" w:cs="Lucida Sans Unicode"/>
          <w:b/>
          <w:sz w:val="22"/>
          <w:szCs w:val="22"/>
        </w:rPr>
        <w:t>εν ενεργεία αθλητές και αθλήτριες</w:t>
      </w:r>
      <w:r w:rsidRPr="0016439C">
        <w:rPr>
          <w:rFonts w:ascii="Calibri" w:hAnsi="Calibri" w:cs="Lucida Sans Unicode"/>
          <w:sz w:val="22"/>
          <w:szCs w:val="22"/>
        </w:rPr>
        <w:t>,</w:t>
      </w:r>
      <w:r w:rsidRPr="0016439C">
        <w:rPr>
          <w:rFonts w:ascii="MgHelveticaUCPol" w:hAnsi="MgHelveticaUCPol" w:cs="MgHelveticaUCPol"/>
          <w:sz w:val="18"/>
          <w:szCs w:val="18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 xml:space="preserve"> μέλη των εθνικών ομάδων ή προεθνικών ομάδων των αναγνωρισμένων</w:t>
      </w:r>
      <w:r>
        <w:rPr>
          <w:rFonts w:ascii="Calibri" w:hAnsi="Calibri" w:cs="Lucida Sans Unicode"/>
          <w:sz w:val="22"/>
          <w:szCs w:val="22"/>
        </w:rPr>
        <w:t>,</w:t>
      </w:r>
      <w:r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7F6676">
        <w:rPr>
          <w:rFonts w:ascii="Calibri" w:hAnsi="Calibri" w:cs="Lucida Sans Unicode"/>
          <w:sz w:val="22"/>
          <w:szCs w:val="22"/>
        </w:rPr>
        <w:t xml:space="preserve"> </w:t>
      </w:r>
      <w:r>
        <w:rPr>
          <w:rFonts w:ascii="Calibri" w:hAnsi="Calibri" w:cs="Lucida Sans Unicode"/>
          <w:sz w:val="22"/>
          <w:szCs w:val="22"/>
        </w:rPr>
        <w:t>σύμφωνα με τον Ν.2725/99,</w:t>
      </w:r>
      <w:r w:rsidRPr="00291975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 xml:space="preserve">αθλητικών ομοσπονδιών που καλλιεργούν άθλημα ή αγώνισμα αθλήματος που περιλαμβάνεται στο εκάστοτε ισχύον πρόγραμμα Ολυμπιακών Αγώνων, </w:t>
      </w:r>
    </w:p>
    <w:p w:rsidR="00986BC3" w:rsidRPr="00B417E2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7F6676">
        <w:rPr>
          <w:rFonts w:ascii="Calibri" w:hAnsi="Calibri" w:cs="Lucida Sans Unicode"/>
          <w:b/>
          <w:sz w:val="22"/>
          <w:szCs w:val="22"/>
          <w:lang w:val="en-US"/>
        </w:rPr>
        <w:t>ii</w:t>
      </w:r>
      <w:r w:rsidRPr="007F6676">
        <w:rPr>
          <w:rFonts w:ascii="Calibri" w:hAnsi="Calibri" w:cs="Lucida Sans Unicode"/>
          <w:b/>
          <w:sz w:val="22"/>
          <w:szCs w:val="22"/>
        </w:rPr>
        <w:t xml:space="preserve">) </w:t>
      </w:r>
      <w:r w:rsidRPr="0016439C">
        <w:rPr>
          <w:rFonts w:ascii="Calibri" w:hAnsi="Calibri" w:cs="Lucida Sans Unicode"/>
          <w:b/>
          <w:sz w:val="22"/>
          <w:szCs w:val="22"/>
        </w:rPr>
        <w:t xml:space="preserve">προπονητές ή </w:t>
      </w:r>
      <w:r w:rsidRPr="00BF10EF">
        <w:rPr>
          <w:rFonts w:ascii="Calibri" w:hAnsi="Calibri" w:cs="Lucida Sans Unicode"/>
          <w:b/>
          <w:sz w:val="22"/>
          <w:szCs w:val="22"/>
        </w:rPr>
        <w:t>προπονήτρι</w:t>
      </w:r>
      <w:r>
        <w:rPr>
          <w:rFonts w:ascii="Calibri" w:hAnsi="Calibri" w:cs="Lucida Sans Unicode"/>
          <w:b/>
          <w:sz w:val="22"/>
          <w:szCs w:val="22"/>
        </w:rPr>
        <w:t>ε</w:t>
      </w:r>
      <w:r w:rsidRPr="00BF10EF">
        <w:rPr>
          <w:rFonts w:ascii="Calibri" w:hAnsi="Calibri" w:cs="Lucida Sans Unicode"/>
          <w:b/>
          <w:sz w:val="22"/>
          <w:szCs w:val="22"/>
        </w:rPr>
        <w:t xml:space="preserve">ς </w:t>
      </w:r>
      <w:r>
        <w:rPr>
          <w:rFonts w:ascii="Calibri" w:hAnsi="Calibri" w:cs="Lucida Sans Unicode"/>
          <w:sz w:val="22"/>
          <w:szCs w:val="22"/>
        </w:rPr>
        <w:t>των</w:t>
      </w:r>
      <w:r w:rsidRPr="00BF10EF">
        <w:rPr>
          <w:rFonts w:ascii="Calibri" w:hAnsi="Calibri" w:cs="Lucida Sans Unicode"/>
          <w:sz w:val="22"/>
          <w:szCs w:val="22"/>
        </w:rPr>
        <w:t xml:space="preserve"> ανωτέρω,</w:t>
      </w:r>
      <w:r w:rsidRPr="0016439C">
        <w:rPr>
          <w:rFonts w:ascii="Calibri" w:hAnsi="Calibri" w:cs="Lucida Sans Unicode"/>
          <w:sz w:val="22"/>
          <w:szCs w:val="22"/>
        </w:rPr>
        <w:t xml:space="preserve"> </w:t>
      </w:r>
    </w:p>
    <w:p w:rsidR="00986BC3" w:rsidRPr="007F6676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7F6676">
        <w:rPr>
          <w:rFonts w:ascii="Calibri" w:hAnsi="Calibri" w:cs="Lucida Sans Unicode"/>
          <w:b/>
          <w:sz w:val="22"/>
          <w:szCs w:val="22"/>
          <w:lang w:val="en-US"/>
        </w:rPr>
        <w:t>iii</w:t>
      </w:r>
      <w:r w:rsidRPr="007F6676">
        <w:rPr>
          <w:rFonts w:ascii="Calibri" w:hAnsi="Calibri" w:cs="Lucida Sans Unicode"/>
          <w:b/>
          <w:sz w:val="22"/>
          <w:szCs w:val="22"/>
        </w:rPr>
        <w:t>)</w:t>
      </w:r>
      <w:r w:rsidRPr="007F6676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b/>
          <w:sz w:val="22"/>
          <w:szCs w:val="22"/>
        </w:rPr>
        <w:t>μέλη του Διοικητικού Συμβουλίου αθλητικών</w:t>
      </w:r>
      <w:r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b/>
          <w:sz w:val="22"/>
          <w:szCs w:val="22"/>
        </w:rPr>
        <w:t>ομοσπονδιών</w:t>
      </w:r>
      <w:r>
        <w:rPr>
          <w:rFonts w:ascii="Calibri" w:hAnsi="Calibri" w:cs="Lucida Sans Unicode"/>
          <w:b/>
          <w:sz w:val="22"/>
          <w:szCs w:val="22"/>
        </w:rPr>
        <w:t>,</w:t>
      </w:r>
      <w:r w:rsidRPr="0016439C">
        <w:rPr>
          <w:rFonts w:ascii="Calibri" w:hAnsi="Calibri" w:cs="Lucida Sans Unicode"/>
          <w:b/>
          <w:sz w:val="22"/>
          <w:szCs w:val="22"/>
        </w:rPr>
        <w:t xml:space="preserve"> </w:t>
      </w:r>
      <w:r w:rsidRPr="00BF10EF">
        <w:rPr>
          <w:rFonts w:ascii="Calibri" w:hAnsi="Calibri" w:cs="Lucida Sans Unicode"/>
          <w:sz w:val="22"/>
          <w:szCs w:val="22"/>
        </w:rPr>
        <w:t>που συμμετέχουν στην Οργανωτική Επιτροπή των αγώνων,</w:t>
      </w:r>
      <w:r w:rsidRPr="0016439C">
        <w:rPr>
          <w:rFonts w:ascii="Calibri" w:hAnsi="Calibri" w:cs="Lucida Sans Unicode"/>
          <w:sz w:val="22"/>
          <w:szCs w:val="22"/>
        </w:rPr>
        <w:t xml:space="preserve"> καθώς και </w:t>
      </w:r>
    </w:p>
    <w:p w:rsidR="00986BC3" w:rsidRPr="0016439C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7F6676">
        <w:rPr>
          <w:rFonts w:ascii="Calibri" w:hAnsi="Calibri" w:cs="Lucida Sans Unicode"/>
          <w:b/>
          <w:sz w:val="22"/>
          <w:szCs w:val="22"/>
          <w:lang w:val="en-US"/>
        </w:rPr>
        <w:t>iv</w:t>
      </w:r>
      <w:r w:rsidRPr="007F6676">
        <w:rPr>
          <w:rFonts w:ascii="Calibri" w:hAnsi="Calibri" w:cs="Lucida Sans Unicode"/>
          <w:b/>
          <w:sz w:val="22"/>
          <w:szCs w:val="22"/>
        </w:rPr>
        <w:t>)</w:t>
      </w:r>
      <w:r w:rsidRPr="007F6676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b/>
          <w:sz w:val="22"/>
          <w:szCs w:val="22"/>
        </w:rPr>
        <w:t>διεθνείς διαιτητές και κριτές</w:t>
      </w:r>
      <w:r w:rsidRPr="0016439C">
        <w:rPr>
          <w:rFonts w:ascii="Calibri" w:hAnsi="Calibri" w:cs="Lucida Sans Unicode"/>
          <w:sz w:val="22"/>
          <w:szCs w:val="22"/>
        </w:rPr>
        <w:t xml:space="preserve"> που λαμβάνουν μέρος σε διεθνείς αγώνες, όπως είναι οι Ολυμπιακοί Αγώνες και τα Παγκόσμια ή Πανευρωπαϊκά πρωταθλήματα ή σε αγώνες Champions League, όταν πρόκειται για αγώνες ποδοσφαίρου Κωφ</w:t>
      </w:r>
      <w:r>
        <w:rPr>
          <w:rFonts w:ascii="Calibri" w:hAnsi="Calibri" w:cs="Lucida Sans Unicode"/>
          <w:sz w:val="22"/>
          <w:szCs w:val="22"/>
        </w:rPr>
        <w:t>ών αναγνωρισμένους από την UEFA,</w:t>
      </w:r>
      <w:r w:rsidRPr="007F6676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sz w:val="22"/>
          <w:szCs w:val="22"/>
          <w:u w:val="single"/>
        </w:rPr>
        <w:t>μπορεί να χορηγηθεί άδεια με αποδοχές, προκειμένου να συμμετέχουν στους αγώνες αυτούς</w:t>
      </w:r>
      <w:r w:rsidRPr="0016439C">
        <w:rPr>
          <w:rFonts w:ascii="Calibri" w:hAnsi="Calibri" w:cs="Lucida Sans Unicode"/>
          <w:sz w:val="22"/>
          <w:szCs w:val="22"/>
        </w:rPr>
        <w:t xml:space="preserve">. Ίδια άδεια μπορεί να χορηγηθεί και σε </w:t>
      </w:r>
      <w:r>
        <w:rPr>
          <w:rFonts w:ascii="Calibri" w:hAnsi="Calibri" w:cs="Lucida Sans Unicode"/>
          <w:sz w:val="22"/>
          <w:szCs w:val="22"/>
        </w:rPr>
        <w:t xml:space="preserve">εκπαιδευτικούς </w:t>
      </w:r>
      <w:r w:rsidRPr="0016439C">
        <w:rPr>
          <w:rFonts w:ascii="Calibri" w:hAnsi="Calibri" w:cs="Lucida Sans Unicode"/>
          <w:sz w:val="22"/>
          <w:szCs w:val="22"/>
        </w:rPr>
        <w:t>εν ενεργεία αθλητές ή αθλήτριες μέλη των εθνικών ομάδων, των αναγνωρισμένων</w:t>
      </w:r>
      <w:r>
        <w:rPr>
          <w:rFonts w:ascii="Calibri" w:hAnsi="Calibri" w:cs="Lucida Sans Unicode"/>
          <w:sz w:val="22"/>
          <w:szCs w:val="22"/>
        </w:rPr>
        <w:t>,</w:t>
      </w:r>
      <w:r w:rsidRPr="0016439C">
        <w:rPr>
          <w:rFonts w:ascii="Calibri" w:hAnsi="Calibri" w:cs="Lucida Sans Unicode"/>
          <w:sz w:val="22"/>
          <w:szCs w:val="22"/>
        </w:rPr>
        <w:t xml:space="preserve"> </w:t>
      </w:r>
      <w:r>
        <w:rPr>
          <w:rFonts w:ascii="Calibri" w:hAnsi="Calibri" w:cs="Lucida Sans Unicode"/>
          <w:sz w:val="22"/>
          <w:szCs w:val="22"/>
        </w:rPr>
        <w:t>σύμφωνα με το Ν.2725/99,</w:t>
      </w:r>
      <w:r w:rsidRPr="0016439C">
        <w:rPr>
          <w:rFonts w:ascii="Calibri" w:hAnsi="Calibri" w:cs="Lucida Sans Unicode"/>
          <w:sz w:val="22"/>
          <w:szCs w:val="22"/>
        </w:rPr>
        <w:t xml:space="preserve"> αθλητικών ομοσπονδιών που καλλιεργούν άθλημα ή αγώνισμα αθλήματος που περιλαμβάνεται στο εκάστοτε ισχύον πρόγραμμα Ολυμπιακών Αγώνων, καθώς και στους προπονητές ή προπονήτριές τους, κατά τη διάρκεια συμμετοχής τους σε επίσημους αγώνες για την πρόκριση στις ανωτέρω διεθνείς διοργανώσεις. </w:t>
      </w:r>
    </w:p>
    <w:p w:rsidR="00986BC3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16439C">
        <w:rPr>
          <w:rFonts w:ascii="Calibri" w:hAnsi="Calibri" w:cs="Lucida Sans Unicode"/>
          <w:sz w:val="22"/>
          <w:szCs w:val="22"/>
        </w:rPr>
        <w:t xml:space="preserve">Οι ανωτέρω άδειες χορηγούνται από </w:t>
      </w:r>
      <w:r>
        <w:rPr>
          <w:rFonts w:ascii="Calibri" w:hAnsi="Calibri" w:cs="Lucida Sans Unicode"/>
          <w:sz w:val="22"/>
          <w:szCs w:val="22"/>
        </w:rPr>
        <w:t>την Υπηρεσία στην οποία υπηρετεί ο εκπαιδευτικός</w:t>
      </w:r>
      <w:r w:rsidRPr="0016439C">
        <w:rPr>
          <w:rFonts w:ascii="Calibri" w:hAnsi="Calibri" w:cs="Lucida Sans Unicode"/>
          <w:sz w:val="22"/>
          <w:szCs w:val="22"/>
        </w:rPr>
        <w:t>, ύστερα από αίτησ</w:t>
      </w:r>
      <w:r>
        <w:rPr>
          <w:rFonts w:ascii="Calibri" w:hAnsi="Calibri" w:cs="Lucida Sans Unicode"/>
          <w:sz w:val="22"/>
          <w:szCs w:val="22"/>
        </w:rPr>
        <w:t>ή</w:t>
      </w:r>
      <w:r w:rsidRPr="0016439C">
        <w:rPr>
          <w:rFonts w:ascii="Calibri" w:hAnsi="Calibri" w:cs="Lucida Sans Unicode"/>
          <w:sz w:val="22"/>
          <w:szCs w:val="22"/>
        </w:rPr>
        <w:t xml:space="preserve"> του, η οποία θα συνοδεύεται υποχρεωτικά από: </w:t>
      </w:r>
    </w:p>
    <w:p w:rsidR="00986BC3" w:rsidRDefault="00986BC3" w:rsidP="0016439C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16439C">
        <w:rPr>
          <w:rFonts w:ascii="Calibri" w:hAnsi="Calibri" w:cs="Lucida Sans Unicode"/>
          <w:b/>
          <w:sz w:val="22"/>
          <w:szCs w:val="22"/>
        </w:rPr>
        <w:t>α)</w:t>
      </w:r>
      <w:r w:rsidRPr="0016439C">
        <w:rPr>
          <w:rFonts w:ascii="Calibri" w:hAnsi="Calibri" w:cs="Lucida Sans Unicode"/>
          <w:sz w:val="22"/>
          <w:szCs w:val="22"/>
        </w:rPr>
        <w:t xml:space="preserve"> βεβαίωση της Ελληνικής Ολυμπιακής Επιτροπής (Ε.Ο.Ε.), προκειμένου για τους θερινούς ή χειμερινούς Ολυμπιακούς Αγώνες κατά περίπτωση, η οποία πιστοποιεί ότι ο</w:t>
      </w:r>
      <w:r>
        <w:rPr>
          <w:rFonts w:ascii="Calibri" w:hAnsi="Calibri" w:cs="Lucida Sans Unicode"/>
          <w:sz w:val="22"/>
          <w:szCs w:val="22"/>
        </w:rPr>
        <w:t>/η</w:t>
      </w:r>
      <w:r w:rsidRPr="0016439C">
        <w:rPr>
          <w:rFonts w:ascii="Calibri" w:hAnsi="Calibri" w:cs="Lucida Sans Unicode"/>
          <w:sz w:val="22"/>
          <w:szCs w:val="22"/>
        </w:rPr>
        <w:t xml:space="preserve"> </w:t>
      </w:r>
      <w:r>
        <w:rPr>
          <w:rFonts w:ascii="Calibri" w:hAnsi="Calibri" w:cs="Lucida Sans Unicode"/>
          <w:sz w:val="22"/>
          <w:szCs w:val="22"/>
        </w:rPr>
        <w:t>εκπαιδευτικός</w:t>
      </w:r>
      <w:r w:rsidRPr="0016439C">
        <w:rPr>
          <w:rFonts w:ascii="Calibri" w:hAnsi="Calibri" w:cs="Lucida Sans Unicode"/>
          <w:sz w:val="22"/>
          <w:szCs w:val="22"/>
        </w:rPr>
        <w:t xml:space="preserve"> είναι μέλος της Ολυμπιακής ή της προ−Ολυμπιακής ομάδας που συμμετέχει στην αντίστοιχη διοργάνωση,</w:t>
      </w:r>
    </w:p>
    <w:p w:rsidR="00986BC3" w:rsidRPr="0016439C" w:rsidRDefault="00986BC3" w:rsidP="0016439C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16439C">
        <w:rPr>
          <w:rFonts w:ascii="Calibri" w:hAnsi="Calibri" w:cs="Lucida Sans Unicode"/>
          <w:b/>
          <w:sz w:val="22"/>
          <w:szCs w:val="22"/>
        </w:rPr>
        <w:t>β)</w:t>
      </w:r>
      <w:r w:rsidRPr="0016439C">
        <w:rPr>
          <w:rFonts w:ascii="Calibri" w:hAnsi="Calibri" w:cs="Lucida Sans Unicode"/>
          <w:sz w:val="22"/>
          <w:szCs w:val="22"/>
        </w:rPr>
        <w:t xml:space="preserve"> βεβαίωση της οικείας αθλητικής Ομοσπονδίας, η οποία θα επικυρώνεται από τη Γενική Γραμματεία Αθλητισμού (Γ.Γ.Α.) για την περίπτωση των Παγκόσμιων ή Πανευρωπαϊκών Αγώνων, κατά περίπτωση, στην οποία θα πιστοποιείται ότι ο</w:t>
      </w:r>
      <w:r>
        <w:rPr>
          <w:rFonts w:ascii="Calibri" w:hAnsi="Calibri" w:cs="Lucida Sans Unicode"/>
          <w:sz w:val="22"/>
          <w:szCs w:val="22"/>
        </w:rPr>
        <w:t>/η</w:t>
      </w:r>
      <w:r w:rsidRPr="0016439C">
        <w:rPr>
          <w:rFonts w:ascii="Calibri" w:hAnsi="Calibri" w:cs="Lucida Sans Unicode"/>
          <w:sz w:val="22"/>
          <w:szCs w:val="22"/>
        </w:rPr>
        <w:t xml:space="preserve"> </w:t>
      </w:r>
      <w:r>
        <w:rPr>
          <w:rFonts w:ascii="Calibri" w:hAnsi="Calibri" w:cs="Lucida Sans Unicode"/>
          <w:sz w:val="22"/>
          <w:szCs w:val="22"/>
        </w:rPr>
        <w:t xml:space="preserve">εκπαιδευτικός </w:t>
      </w:r>
      <w:r w:rsidRPr="0016439C">
        <w:rPr>
          <w:rFonts w:ascii="Calibri" w:hAnsi="Calibri" w:cs="Lucida Sans Unicode"/>
          <w:sz w:val="22"/>
          <w:szCs w:val="22"/>
        </w:rPr>
        <w:t xml:space="preserve"> έχει προκριθεί και είναι μέλος της εθνικής ομάδας που συμμετέχει στην αντίστοιχη διοργάνωση και</w:t>
      </w:r>
    </w:p>
    <w:p w:rsidR="00986BC3" w:rsidRPr="00B417E2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16439C">
        <w:rPr>
          <w:rFonts w:ascii="Calibri" w:hAnsi="Calibri" w:cs="Lucida Sans Unicode"/>
          <w:sz w:val="22"/>
          <w:szCs w:val="22"/>
        </w:rPr>
        <w:t xml:space="preserve"> </w:t>
      </w:r>
      <w:r w:rsidRPr="0016439C">
        <w:rPr>
          <w:rFonts w:ascii="Calibri" w:hAnsi="Calibri" w:cs="Lucida Sans Unicode"/>
          <w:b/>
          <w:sz w:val="22"/>
          <w:szCs w:val="22"/>
        </w:rPr>
        <w:t>γ)</w:t>
      </w:r>
      <w:r w:rsidRPr="0016439C">
        <w:rPr>
          <w:rFonts w:ascii="Calibri" w:hAnsi="Calibri" w:cs="Lucida Sans Unicode"/>
          <w:sz w:val="22"/>
          <w:szCs w:val="22"/>
        </w:rPr>
        <w:t xml:space="preserve"> βεβαίωση της οικείας αθλητικής Ομοσπονδίας που πιστοποιεί ότι ο αγώνας για τον οποίο ζητείται η άδεια αποτελεί αγώνα πρόκρισης για τις ανωτέρω διεθνείς οργανώσεις. </w:t>
      </w:r>
    </w:p>
    <w:p w:rsidR="00986BC3" w:rsidRPr="0016439C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Τα ανωτέρω </w:t>
      </w:r>
      <w:r w:rsidRPr="0016439C">
        <w:rPr>
          <w:rFonts w:ascii="Calibri" w:hAnsi="Calibri" w:cs="Lucida Sans Unicode"/>
          <w:sz w:val="22"/>
          <w:szCs w:val="22"/>
        </w:rPr>
        <w:t xml:space="preserve"> εφαρμόζονται ανάλογα και στους </w:t>
      </w:r>
      <w:r>
        <w:rPr>
          <w:rFonts w:ascii="Calibri" w:hAnsi="Calibri" w:cs="Lucida Sans Unicode"/>
          <w:b/>
          <w:sz w:val="22"/>
          <w:szCs w:val="22"/>
        </w:rPr>
        <w:t>εκπαιδευτικούς, οι οποίοι είναι</w:t>
      </w:r>
      <w:r w:rsidRPr="0016439C">
        <w:rPr>
          <w:rFonts w:ascii="Calibri" w:hAnsi="Calibri" w:cs="Lucida Sans Unicode"/>
          <w:b/>
          <w:sz w:val="22"/>
          <w:szCs w:val="22"/>
        </w:rPr>
        <w:t xml:space="preserve"> αθλητές και αθλήτριες με αναπηρία (ΑΜΕΑ), </w:t>
      </w:r>
      <w:r>
        <w:rPr>
          <w:rFonts w:ascii="Calibri" w:hAnsi="Calibri" w:cs="Lucida Sans Unicode"/>
          <w:b/>
          <w:sz w:val="22"/>
          <w:szCs w:val="22"/>
        </w:rPr>
        <w:t>κωφοί αθλητές, αθλητές-</w:t>
      </w:r>
      <w:r w:rsidRPr="0016439C">
        <w:rPr>
          <w:rFonts w:ascii="Calibri" w:hAnsi="Calibri" w:cs="Lucida Sans Unicode"/>
          <w:b/>
          <w:sz w:val="22"/>
          <w:szCs w:val="22"/>
        </w:rPr>
        <w:t>συνοδο</w:t>
      </w:r>
      <w:r>
        <w:rPr>
          <w:rFonts w:ascii="Calibri" w:hAnsi="Calibri" w:cs="Lucida Sans Unicode"/>
          <w:b/>
          <w:sz w:val="22"/>
          <w:szCs w:val="22"/>
        </w:rPr>
        <w:t>ί</w:t>
      </w:r>
      <w:r w:rsidRPr="0016439C">
        <w:rPr>
          <w:rFonts w:ascii="Calibri" w:hAnsi="Calibri" w:cs="Lucida Sans Unicode"/>
          <w:b/>
          <w:sz w:val="22"/>
          <w:szCs w:val="22"/>
        </w:rPr>
        <w:t xml:space="preserve"> αυτών, μέλη εθνικών ομάδων,  προπονητές ή προπονήτριες αυτών, </w:t>
      </w:r>
      <w:r w:rsidRPr="0016439C">
        <w:rPr>
          <w:rFonts w:ascii="Calibri" w:hAnsi="Calibri" w:cs="Lucida Sans Unicode"/>
          <w:sz w:val="22"/>
          <w:szCs w:val="22"/>
        </w:rPr>
        <w:t xml:space="preserve">μέλη του Διοικητικού Συμβουλίου αθλητικών ομοσπονδιών που συμμετέχουν στην Οργανωτική Επιτροπή των Αγώνων, </w:t>
      </w:r>
      <w:r w:rsidRPr="00B417E2">
        <w:rPr>
          <w:rFonts w:ascii="Calibri" w:hAnsi="Calibri" w:cs="Lucida Sans Unicode"/>
          <w:sz w:val="22"/>
          <w:szCs w:val="22"/>
          <w:u w:val="single"/>
        </w:rPr>
        <w:t xml:space="preserve">καθώς και στους </w:t>
      </w:r>
      <w:r>
        <w:rPr>
          <w:rFonts w:ascii="Calibri" w:hAnsi="Calibri" w:cs="Lucida Sans Unicode"/>
          <w:sz w:val="22"/>
          <w:szCs w:val="22"/>
          <w:u w:val="single"/>
        </w:rPr>
        <w:t>εκπαιδευτικούς</w:t>
      </w:r>
      <w:r w:rsidRPr="00B417E2">
        <w:rPr>
          <w:rFonts w:ascii="Calibri" w:hAnsi="Calibri" w:cs="Lucida Sans Unicode"/>
          <w:sz w:val="22"/>
          <w:szCs w:val="22"/>
          <w:u w:val="single"/>
        </w:rPr>
        <w:t xml:space="preserve"> </w:t>
      </w:r>
      <w:r w:rsidRPr="00B417E2">
        <w:rPr>
          <w:rFonts w:ascii="Calibri" w:hAnsi="Calibri" w:cs="Lucida Sans Unicode"/>
          <w:b/>
          <w:sz w:val="22"/>
          <w:szCs w:val="22"/>
          <w:u w:val="single"/>
        </w:rPr>
        <w:t>διαιτητές και κριτές</w:t>
      </w:r>
      <w:r w:rsidRPr="00B417E2">
        <w:rPr>
          <w:rFonts w:ascii="Calibri" w:hAnsi="Calibri" w:cs="Lucida Sans Unicode"/>
          <w:sz w:val="22"/>
          <w:szCs w:val="22"/>
          <w:u w:val="single"/>
        </w:rPr>
        <w:t xml:space="preserve"> που συμμετέχουν στους Παραολυμπιακούς Αγώνες, στους Ολυμπιακούς Αγώνες Κωφών, καθώς και σε Παγκόσμια ή Πανευρωπαϊκά πρωταθλήματα, σύμφωνα με τους κανονισμούς του οικείου αθλήματος</w:t>
      </w:r>
      <w:r w:rsidRPr="0016439C">
        <w:rPr>
          <w:rFonts w:ascii="Calibri" w:hAnsi="Calibri" w:cs="Lucida Sans Unicode"/>
          <w:sz w:val="22"/>
          <w:szCs w:val="22"/>
        </w:rPr>
        <w:t>. Την προαναφερόμενη βεβαίωση στους συμμετέχοντες χορηγεί η Ελληνική Παραολυμπιακή Επιτροπή ή προκειμένου για τους κωφούς η Ελληνική Ομοσπονδία Αθλητισμού Κωφών, η οποία θα επικυρώνεται από τη Γενική Γραμματεία Αθλητισμού (Γ.Γ.Α.).</w:t>
      </w:r>
    </w:p>
    <w:p w:rsidR="00986BC3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  <w:r w:rsidRPr="00C301F4">
        <w:rPr>
          <w:rFonts w:ascii="Calibri" w:hAnsi="Calibri" w:cs="Lucida Sans Unicode"/>
          <w:sz w:val="22"/>
          <w:szCs w:val="22"/>
        </w:rPr>
        <w:t xml:space="preserve">Στη  συγκεκριμένη  διάταξη </w:t>
      </w:r>
      <w:r w:rsidRPr="009F11FE">
        <w:rPr>
          <w:rFonts w:ascii="Calibri" w:hAnsi="Calibri" w:cs="Lucida Sans Unicode"/>
          <w:b/>
          <w:sz w:val="22"/>
          <w:szCs w:val="22"/>
        </w:rPr>
        <w:t>δεν εμπίπτουν οι αναπληρωτές εκπαιδευτικοί</w:t>
      </w:r>
      <w:r w:rsidRPr="00C301F4">
        <w:rPr>
          <w:rFonts w:ascii="Calibri" w:hAnsi="Calibri" w:cs="Lucida Sans Unicode"/>
          <w:sz w:val="22"/>
          <w:szCs w:val="22"/>
        </w:rPr>
        <w:t xml:space="preserve">, οι οποίοι υπάγονται στις ρυθμίσεις </w:t>
      </w:r>
      <w:r>
        <w:rPr>
          <w:rFonts w:ascii="Calibri" w:hAnsi="Calibri" w:cs="Lucida Sans Unicode"/>
          <w:sz w:val="22"/>
          <w:szCs w:val="22"/>
        </w:rPr>
        <w:t xml:space="preserve">του Π.Δ.410/1988 (άρθρο 89) και συμπληρωματικά στις διατάξεις της εργατικής νομοθεσίας για τη σύμβαση εξαρτημένης εργασίας, εφόσον δεν ορίζεται διαφορετικά στο Π.Δ. </w:t>
      </w:r>
      <w:r w:rsidRPr="00C301F4">
        <w:rPr>
          <w:rFonts w:ascii="Calibri" w:hAnsi="Calibri" w:cs="Lucida Sans Unicode"/>
          <w:sz w:val="22"/>
          <w:szCs w:val="22"/>
        </w:rPr>
        <w:t xml:space="preserve"> </w:t>
      </w:r>
    </w:p>
    <w:p w:rsidR="00986BC3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</w:p>
    <w:p w:rsidR="00986BC3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</w:p>
    <w:p w:rsidR="00986BC3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Lucida Sans Unicode"/>
          <w:sz w:val="22"/>
          <w:szCs w:val="22"/>
        </w:rPr>
      </w:pPr>
    </w:p>
    <w:p w:rsidR="00986BC3" w:rsidRPr="00C301F4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Calibri" w:hAnsi="Calibri" w:cs="Arial"/>
          <w:b/>
          <w:sz w:val="22"/>
          <w:szCs w:val="22"/>
        </w:rPr>
      </w:pPr>
    </w:p>
    <w:p w:rsidR="00986BC3" w:rsidRDefault="00986BC3" w:rsidP="00E25F4D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44487">
        <w:rPr>
          <w:rFonts w:ascii="Calibri" w:hAnsi="Calibri" w:cs="Lucida Sans Unicode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A13F99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986BC3" w:rsidRDefault="00986BC3" w:rsidP="00A13F99">
      <w:pPr>
        <w:tabs>
          <w:tab w:val="left" w:pos="851"/>
          <w:tab w:val="left" w:pos="4536"/>
          <w:tab w:val="left" w:pos="5580"/>
          <w:tab w:val="left" w:pos="5670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A13F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Η ΓΕΝΙΚΗ ΔΙΕΥΘΥΝΤΡΙΑ </w:t>
      </w:r>
    </w:p>
    <w:p w:rsidR="00986BC3" w:rsidRDefault="00986BC3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86BC3" w:rsidRDefault="00986BC3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86BC3" w:rsidRDefault="00986BC3" w:rsidP="002B46F1">
      <w:pPr>
        <w:pStyle w:val="Heading5"/>
        <w:rPr>
          <w:rFonts w:ascii="Calibri" w:hAnsi="Calibri" w:cs="Arial"/>
          <w:b w:val="0"/>
          <w:bCs w:val="0"/>
          <w:i w:val="0"/>
          <w:sz w:val="22"/>
          <w:szCs w:val="22"/>
        </w:rPr>
      </w:pPr>
      <w:r>
        <w:rPr>
          <w:rFonts w:ascii="Arial" w:hAnsi="Arial" w:cs="Arial"/>
          <w:bCs w:val="0"/>
          <w:i w:val="0"/>
          <w:sz w:val="22"/>
          <w:szCs w:val="22"/>
        </w:rPr>
        <w:t xml:space="preserve">                                                                                   </w:t>
      </w:r>
      <w:r w:rsidRPr="001F7519">
        <w:rPr>
          <w:rFonts w:ascii="Arial" w:hAnsi="Arial" w:cs="Arial"/>
          <w:bCs w:val="0"/>
          <w:i w:val="0"/>
          <w:sz w:val="22"/>
          <w:szCs w:val="22"/>
        </w:rPr>
        <w:t>Ε</w:t>
      </w:r>
      <w:r>
        <w:rPr>
          <w:rFonts w:ascii="Arial" w:hAnsi="Arial" w:cs="Arial"/>
          <w:bCs w:val="0"/>
          <w:i w:val="0"/>
          <w:sz w:val="22"/>
          <w:szCs w:val="22"/>
        </w:rPr>
        <w:t xml:space="preserve">ΥΔΟΚΙΑ ΚΑΡΔΑΜΙΤΣΗ </w:t>
      </w:r>
      <w:r w:rsidRPr="002B46F1">
        <w:rPr>
          <w:rFonts w:ascii="Arial" w:hAnsi="Arial" w:cs="Arial"/>
          <w:i w:val="0"/>
          <w:sz w:val="22"/>
          <w:szCs w:val="22"/>
        </w:rPr>
        <w:t xml:space="preserve"> </w:t>
      </w:r>
    </w:p>
    <w:p w:rsidR="00986BC3" w:rsidRDefault="00986BC3" w:rsidP="002B46F1">
      <w:pPr>
        <w:pStyle w:val="Heading5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               </w:t>
      </w:r>
    </w:p>
    <w:p w:rsidR="00986BC3" w:rsidRDefault="00986BC3" w:rsidP="002B46F1">
      <w:pPr>
        <w:pStyle w:val="Heading5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:rsidR="00986BC3" w:rsidRDefault="00986BC3" w:rsidP="002B46F1">
      <w:pPr>
        <w:pStyle w:val="Heading5"/>
        <w:rPr>
          <w:rFonts w:ascii="Arial" w:hAnsi="Arial" w:cs="Arial"/>
          <w:b w:val="0"/>
          <w:bCs w:val="0"/>
          <w:sz w:val="22"/>
          <w:szCs w:val="22"/>
        </w:rPr>
      </w:pPr>
    </w:p>
    <w:p w:rsidR="00986BC3" w:rsidRDefault="00986BC3" w:rsidP="002B46F1">
      <w:pPr>
        <w:pStyle w:val="Heading5"/>
        <w:rPr>
          <w:rFonts w:ascii="Arial" w:hAnsi="Arial" w:cs="Arial"/>
          <w:b w:val="0"/>
          <w:bCs w:val="0"/>
          <w:sz w:val="22"/>
          <w:szCs w:val="22"/>
        </w:rPr>
      </w:pPr>
    </w:p>
    <w:p w:rsidR="00986BC3" w:rsidRDefault="00986BC3" w:rsidP="002B46F1">
      <w:pPr>
        <w:pStyle w:val="Heading5"/>
        <w:rPr>
          <w:rFonts w:ascii="Arial" w:hAnsi="Arial" w:cs="Arial"/>
          <w:b w:val="0"/>
          <w:bCs w:val="0"/>
          <w:sz w:val="22"/>
          <w:szCs w:val="22"/>
        </w:rPr>
      </w:pPr>
    </w:p>
    <w:p w:rsidR="00986BC3" w:rsidRDefault="00986BC3" w:rsidP="00F85F97"/>
    <w:p w:rsidR="00986BC3" w:rsidRDefault="00986BC3" w:rsidP="00F85F97"/>
    <w:p w:rsidR="00986BC3" w:rsidRPr="00F85F97" w:rsidRDefault="00986BC3" w:rsidP="00F85F97"/>
    <w:p w:rsidR="00986BC3" w:rsidRPr="00B417E2" w:rsidRDefault="00986BC3" w:rsidP="002B46F1">
      <w:pPr>
        <w:pStyle w:val="Heading5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</w:t>
      </w:r>
    </w:p>
    <w:p w:rsidR="00986BC3" w:rsidRPr="00B417E2" w:rsidRDefault="00986BC3" w:rsidP="00C935AE"/>
    <w:p w:rsidR="00986BC3" w:rsidRPr="00B417E2" w:rsidRDefault="00986BC3" w:rsidP="00C935AE"/>
    <w:p w:rsidR="00986BC3" w:rsidRPr="00B417E2" w:rsidRDefault="00986BC3" w:rsidP="00C935AE"/>
    <w:p w:rsidR="00986BC3" w:rsidRPr="00B417E2" w:rsidRDefault="00986BC3" w:rsidP="00C935AE"/>
    <w:p w:rsidR="00986BC3" w:rsidRPr="00B417E2" w:rsidRDefault="00986BC3" w:rsidP="00C935AE"/>
    <w:p w:rsidR="00986BC3" w:rsidRPr="001365BA" w:rsidRDefault="00986BC3">
      <w:pPr>
        <w:rPr>
          <w:rFonts w:ascii="Calibri" w:hAnsi="Calibri" w:cs="Arial"/>
          <w:b/>
          <w:sz w:val="22"/>
          <w:szCs w:val="22"/>
          <w:u w:val="single"/>
        </w:rPr>
      </w:pPr>
      <w:r w:rsidRPr="001365BA">
        <w:rPr>
          <w:rFonts w:ascii="Calibri" w:hAnsi="Calibri" w:cs="Arial"/>
          <w:b/>
          <w:sz w:val="22"/>
          <w:szCs w:val="22"/>
          <w:u w:val="single"/>
        </w:rPr>
        <w:t>Εσωτερική Διανομή</w:t>
      </w:r>
    </w:p>
    <w:p w:rsidR="00986BC3" w:rsidRDefault="00986BC3">
      <w:pPr>
        <w:rPr>
          <w:rFonts w:ascii="Calibri" w:hAnsi="Calibri" w:cs="Arial"/>
          <w:sz w:val="22"/>
          <w:szCs w:val="22"/>
        </w:rPr>
      </w:pPr>
      <w:r w:rsidRPr="00386186">
        <w:rPr>
          <w:rFonts w:ascii="Calibri" w:hAnsi="Calibri" w:cs="Arial"/>
          <w:sz w:val="22"/>
          <w:szCs w:val="22"/>
        </w:rPr>
        <w:t>Δ</w:t>
      </w:r>
      <w:r>
        <w:rPr>
          <w:rFonts w:ascii="Calibri" w:hAnsi="Calibri" w:cs="Arial"/>
          <w:sz w:val="22"/>
          <w:szCs w:val="22"/>
        </w:rPr>
        <w:t>ιεύθυ</w:t>
      </w:r>
      <w:r w:rsidRPr="00386186">
        <w:rPr>
          <w:rFonts w:ascii="Calibri" w:hAnsi="Calibri" w:cs="Arial"/>
          <w:sz w:val="22"/>
          <w:szCs w:val="22"/>
        </w:rPr>
        <w:t>νση</w:t>
      </w:r>
      <w:r>
        <w:rPr>
          <w:rFonts w:ascii="Calibri" w:hAnsi="Calibri" w:cs="Arial"/>
          <w:sz w:val="22"/>
          <w:szCs w:val="22"/>
        </w:rPr>
        <w:t xml:space="preserve"> Διοίκησης </w:t>
      </w:r>
      <w:r w:rsidRPr="00386186">
        <w:rPr>
          <w:rFonts w:ascii="Calibri" w:hAnsi="Calibri" w:cs="Arial"/>
          <w:sz w:val="22"/>
          <w:szCs w:val="22"/>
        </w:rPr>
        <w:t xml:space="preserve">Προσωπικού </w:t>
      </w:r>
      <w:r>
        <w:rPr>
          <w:rFonts w:ascii="Calibri" w:hAnsi="Calibri" w:cs="Arial"/>
          <w:sz w:val="22"/>
          <w:szCs w:val="22"/>
        </w:rPr>
        <w:t>Π.Ε.</w:t>
      </w:r>
    </w:p>
    <w:p w:rsidR="00986BC3" w:rsidRDefault="00986B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Pr="00386186">
        <w:rPr>
          <w:rFonts w:ascii="Calibri" w:hAnsi="Calibri" w:cs="Arial"/>
          <w:sz w:val="22"/>
          <w:szCs w:val="22"/>
        </w:rPr>
        <w:t>Τμήμα Β’</w:t>
      </w:r>
    </w:p>
    <w:p w:rsidR="00986BC3" w:rsidRDefault="00986B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Διεύθυνση Διοίκησης Προσωπικού Δ</w:t>
      </w:r>
      <w:r w:rsidRPr="00386186">
        <w:rPr>
          <w:rFonts w:ascii="Calibri" w:hAnsi="Calibri" w:cs="Arial"/>
          <w:sz w:val="22"/>
          <w:szCs w:val="22"/>
        </w:rPr>
        <w:t>.Ε.</w:t>
      </w:r>
    </w:p>
    <w:p w:rsidR="00986BC3" w:rsidRPr="00386186" w:rsidRDefault="00986BC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Τμήμα Β’</w:t>
      </w:r>
    </w:p>
    <w:p w:rsidR="00986BC3" w:rsidRDefault="00986BC3">
      <w:pPr>
        <w:tabs>
          <w:tab w:val="left" w:pos="0"/>
          <w:tab w:val="left" w:pos="4536"/>
          <w:tab w:val="left" w:pos="5670"/>
        </w:tabs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86BC3" w:rsidRDefault="00986BC3">
      <w:pPr>
        <w:tabs>
          <w:tab w:val="left" w:pos="0"/>
          <w:tab w:val="left" w:pos="4536"/>
          <w:tab w:val="left" w:pos="5670"/>
        </w:tabs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86BC3" w:rsidRDefault="00986BC3">
      <w:pPr>
        <w:tabs>
          <w:tab w:val="left" w:pos="0"/>
          <w:tab w:val="left" w:pos="4536"/>
          <w:tab w:val="left" w:pos="5670"/>
        </w:tabs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lang w:val="en-US"/>
        </w:rPr>
        <w:t>TMHMA</w:t>
      </w:r>
      <w:r w:rsidRPr="002852CF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  <w:lang w:val="en-US"/>
        </w:rPr>
        <w:t>B</w:t>
      </w:r>
      <w:r w:rsidRPr="002852CF">
        <w:rPr>
          <w:rFonts w:ascii="Calibri" w:hAnsi="Calibri" w:cs="Arial"/>
          <w:sz w:val="16"/>
          <w:szCs w:val="16"/>
        </w:rPr>
        <w:t>/</w:t>
      </w:r>
      <w:r>
        <w:rPr>
          <w:rFonts w:ascii="Calibri" w:hAnsi="Calibri" w:cs="Arial"/>
          <w:sz w:val="16"/>
          <w:szCs w:val="16"/>
        </w:rPr>
        <w:t>ΑΔΕΙΕΣ/ΝΟΜΟΘΕΣΙΑ-ΕΓΚΥΚΛΙΟΙ-ΓΝΩΜΟΔΟΤΗΣΕΙΣ/ΕΓΚΥΚΛΙΟΙ ΥΠΟΠΑΙΘ/Τροποποίηση εγκυκλίου με την έναρξη του Ν.4326,</w:t>
      </w:r>
    </w:p>
    <w:p w:rsidR="00986BC3" w:rsidRPr="002852CF" w:rsidRDefault="00986BC3">
      <w:pPr>
        <w:tabs>
          <w:tab w:val="left" w:pos="0"/>
          <w:tab w:val="left" w:pos="4536"/>
          <w:tab w:val="left" w:pos="5670"/>
        </w:tabs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άρθρο 11-παρ.3-ΣΕΠ 15</w:t>
      </w:r>
    </w:p>
    <w:sectPr w:rsidR="00986BC3" w:rsidRPr="002852CF" w:rsidSect="009A72F5">
      <w:pgSz w:w="11906" w:h="16838"/>
      <w:pgMar w:top="899" w:right="1466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273"/>
    <w:multiLevelType w:val="hybridMultilevel"/>
    <w:tmpl w:val="13DC56BC"/>
    <w:lvl w:ilvl="0" w:tplc="6AEA20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DCE"/>
    <w:rsid w:val="00010460"/>
    <w:rsid w:val="00014E2E"/>
    <w:rsid w:val="00027477"/>
    <w:rsid w:val="00041E55"/>
    <w:rsid w:val="00044AA4"/>
    <w:rsid w:val="00045035"/>
    <w:rsid w:val="0004530B"/>
    <w:rsid w:val="00052B4D"/>
    <w:rsid w:val="00056EA2"/>
    <w:rsid w:val="00063609"/>
    <w:rsid w:val="000744B8"/>
    <w:rsid w:val="000747B1"/>
    <w:rsid w:val="00082DBF"/>
    <w:rsid w:val="00084C2B"/>
    <w:rsid w:val="000A1070"/>
    <w:rsid w:val="000B304C"/>
    <w:rsid w:val="000B6E75"/>
    <w:rsid w:val="000D0B44"/>
    <w:rsid w:val="000D6F0E"/>
    <w:rsid w:val="000F5441"/>
    <w:rsid w:val="000F5B3D"/>
    <w:rsid w:val="001039F3"/>
    <w:rsid w:val="00131925"/>
    <w:rsid w:val="001365BA"/>
    <w:rsid w:val="0013775A"/>
    <w:rsid w:val="00137A95"/>
    <w:rsid w:val="00143B79"/>
    <w:rsid w:val="0016439C"/>
    <w:rsid w:val="00176BD8"/>
    <w:rsid w:val="001830FA"/>
    <w:rsid w:val="00184F1F"/>
    <w:rsid w:val="0019142D"/>
    <w:rsid w:val="0019399A"/>
    <w:rsid w:val="0019541A"/>
    <w:rsid w:val="001A3F86"/>
    <w:rsid w:val="001C7572"/>
    <w:rsid w:val="001E4889"/>
    <w:rsid w:val="001F732B"/>
    <w:rsid w:val="001F7519"/>
    <w:rsid w:val="00201FF2"/>
    <w:rsid w:val="002219B6"/>
    <w:rsid w:val="00252B14"/>
    <w:rsid w:val="00254184"/>
    <w:rsid w:val="002852CF"/>
    <w:rsid w:val="00291975"/>
    <w:rsid w:val="002B46F1"/>
    <w:rsid w:val="002B5284"/>
    <w:rsid w:val="002C795D"/>
    <w:rsid w:val="002D30D3"/>
    <w:rsid w:val="0030133F"/>
    <w:rsid w:val="003245CA"/>
    <w:rsid w:val="00331421"/>
    <w:rsid w:val="00341AE7"/>
    <w:rsid w:val="00346DD7"/>
    <w:rsid w:val="00362251"/>
    <w:rsid w:val="003839A0"/>
    <w:rsid w:val="00386186"/>
    <w:rsid w:val="00386ADD"/>
    <w:rsid w:val="00390285"/>
    <w:rsid w:val="00390C80"/>
    <w:rsid w:val="003C7FF9"/>
    <w:rsid w:val="003D1823"/>
    <w:rsid w:val="003D4817"/>
    <w:rsid w:val="003D6B63"/>
    <w:rsid w:val="003F7243"/>
    <w:rsid w:val="004202B6"/>
    <w:rsid w:val="00444487"/>
    <w:rsid w:val="00453112"/>
    <w:rsid w:val="0045727F"/>
    <w:rsid w:val="00465043"/>
    <w:rsid w:val="004664AB"/>
    <w:rsid w:val="00475074"/>
    <w:rsid w:val="0048168E"/>
    <w:rsid w:val="00482093"/>
    <w:rsid w:val="00483E9C"/>
    <w:rsid w:val="0048782D"/>
    <w:rsid w:val="004A34A9"/>
    <w:rsid w:val="004B1685"/>
    <w:rsid w:val="004B5375"/>
    <w:rsid w:val="004B5647"/>
    <w:rsid w:val="004D75B1"/>
    <w:rsid w:val="004E5A41"/>
    <w:rsid w:val="004F07C3"/>
    <w:rsid w:val="005030DF"/>
    <w:rsid w:val="00507766"/>
    <w:rsid w:val="005378E8"/>
    <w:rsid w:val="005608A9"/>
    <w:rsid w:val="00581B8D"/>
    <w:rsid w:val="00582E6B"/>
    <w:rsid w:val="00583F6E"/>
    <w:rsid w:val="0058497E"/>
    <w:rsid w:val="005B173D"/>
    <w:rsid w:val="005C2CFE"/>
    <w:rsid w:val="005C5613"/>
    <w:rsid w:val="005D1D84"/>
    <w:rsid w:val="005D48BB"/>
    <w:rsid w:val="005E050C"/>
    <w:rsid w:val="006023D0"/>
    <w:rsid w:val="00603CF6"/>
    <w:rsid w:val="006122EC"/>
    <w:rsid w:val="00612C56"/>
    <w:rsid w:val="006306A1"/>
    <w:rsid w:val="006521AF"/>
    <w:rsid w:val="00653C2A"/>
    <w:rsid w:val="00680A15"/>
    <w:rsid w:val="006A26A0"/>
    <w:rsid w:val="006B3D96"/>
    <w:rsid w:val="006D4F94"/>
    <w:rsid w:val="006E4672"/>
    <w:rsid w:val="006F1ED1"/>
    <w:rsid w:val="007059F4"/>
    <w:rsid w:val="00717992"/>
    <w:rsid w:val="007219B6"/>
    <w:rsid w:val="00760B55"/>
    <w:rsid w:val="007674B6"/>
    <w:rsid w:val="00770950"/>
    <w:rsid w:val="00776F89"/>
    <w:rsid w:val="00790FFC"/>
    <w:rsid w:val="0079226F"/>
    <w:rsid w:val="007A4C26"/>
    <w:rsid w:val="007B0454"/>
    <w:rsid w:val="007C1491"/>
    <w:rsid w:val="007C6F64"/>
    <w:rsid w:val="007D37B0"/>
    <w:rsid w:val="007F6676"/>
    <w:rsid w:val="007F7989"/>
    <w:rsid w:val="0080241A"/>
    <w:rsid w:val="00806058"/>
    <w:rsid w:val="00807AC2"/>
    <w:rsid w:val="00821F8A"/>
    <w:rsid w:val="00831604"/>
    <w:rsid w:val="00871DAE"/>
    <w:rsid w:val="0087365D"/>
    <w:rsid w:val="00873945"/>
    <w:rsid w:val="00884852"/>
    <w:rsid w:val="008850D1"/>
    <w:rsid w:val="0088671A"/>
    <w:rsid w:val="008B4847"/>
    <w:rsid w:val="008C435E"/>
    <w:rsid w:val="008C6DE4"/>
    <w:rsid w:val="008C7A26"/>
    <w:rsid w:val="008D423D"/>
    <w:rsid w:val="008F1AEA"/>
    <w:rsid w:val="008F2EE8"/>
    <w:rsid w:val="008F31C1"/>
    <w:rsid w:val="00922A67"/>
    <w:rsid w:val="00926B81"/>
    <w:rsid w:val="00932F54"/>
    <w:rsid w:val="00943E42"/>
    <w:rsid w:val="0094498E"/>
    <w:rsid w:val="00956313"/>
    <w:rsid w:val="00977112"/>
    <w:rsid w:val="00986BC3"/>
    <w:rsid w:val="009A72F5"/>
    <w:rsid w:val="009A768E"/>
    <w:rsid w:val="009B5708"/>
    <w:rsid w:val="009D0265"/>
    <w:rsid w:val="009D39CE"/>
    <w:rsid w:val="009D599F"/>
    <w:rsid w:val="009D5D6F"/>
    <w:rsid w:val="009E7E07"/>
    <w:rsid w:val="009F11FE"/>
    <w:rsid w:val="00A051CF"/>
    <w:rsid w:val="00A05AD5"/>
    <w:rsid w:val="00A12DA0"/>
    <w:rsid w:val="00A13F99"/>
    <w:rsid w:val="00A50B83"/>
    <w:rsid w:val="00A62192"/>
    <w:rsid w:val="00A656C6"/>
    <w:rsid w:val="00A72AAB"/>
    <w:rsid w:val="00A74CC5"/>
    <w:rsid w:val="00AA20B0"/>
    <w:rsid w:val="00AB1F86"/>
    <w:rsid w:val="00AB6DCE"/>
    <w:rsid w:val="00AD04E3"/>
    <w:rsid w:val="00AD6CE3"/>
    <w:rsid w:val="00AF48C9"/>
    <w:rsid w:val="00B02D8D"/>
    <w:rsid w:val="00B23815"/>
    <w:rsid w:val="00B3562F"/>
    <w:rsid w:val="00B417E2"/>
    <w:rsid w:val="00B42FEF"/>
    <w:rsid w:val="00B4508B"/>
    <w:rsid w:val="00B46334"/>
    <w:rsid w:val="00B54727"/>
    <w:rsid w:val="00B54F7D"/>
    <w:rsid w:val="00B65E52"/>
    <w:rsid w:val="00B674E9"/>
    <w:rsid w:val="00B75FC3"/>
    <w:rsid w:val="00BA2D15"/>
    <w:rsid w:val="00BA5A1C"/>
    <w:rsid w:val="00BB01CD"/>
    <w:rsid w:val="00BB6D0D"/>
    <w:rsid w:val="00BF04B2"/>
    <w:rsid w:val="00BF0F76"/>
    <w:rsid w:val="00BF10EF"/>
    <w:rsid w:val="00BF435D"/>
    <w:rsid w:val="00BF56E8"/>
    <w:rsid w:val="00BF582A"/>
    <w:rsid w:val="00BF6637"/>
    <w:rsid w:val="00C07CEB"/>
    <w:rsid w:val="00C12BC7"/>
    <w:rsid w:val="00C24DE5"/>
    <w:rsid w:val="00C301F4"/>
    <w:rsid w:val="00C51CA4"/>
    <w:rsid w:val="00C605D7"/>
    <w:rsid w:val="00C83080"/>
    <w:rsid w:val="00C83A4B"/>
    <w:rsid w:val="00C85E04"/>
    <w:rsid w:val="00C9180F"/>
    <w:rsid w:val="00C935AE"/>
    <w:rsid w:val="00C967EB"/>
    <w:rsid w:val="00C97EF6"/>
    <w:rsid w:val="00CA622F"/>
    <w:rsid w:val="00CC76C7"/>
    <w:rsid w:val="00CE2F9D"/>
    <w:rsid w:val="00CE33E5"/>
    <w:rsid w:val="00D03767"/>
    <w:rsid w:val="00D16B5C"/>
    <w:rsid w:val="00D17A7A"/>
    <w:rsid w:val="00D27748"/>
    <w:rsid w:val="00D47BDE"/>
    <w:rsid w:val="00D71308"/>
    <w:rsid w:val="00D77794"/>
    <w:rsid w:val="00D93A48"/>
    <w:rsid w:val="00DC748E"/>
    <w:rsid w:val="00DF5D9F"/>
    <w:rsid w:val="00E000C1"/>
    <w:rsid w:val="00E00672"/>
    <w:rsid w:val="00E14F2D"/>
    <w:rsid w:val="00E25F4D"/>
    <w:rsid w:val="00E320A5"/>
    <w:rsid w:val="00E32161"/>
    <w:rsid w:val="00E32EBA"/>
    <w:rsid w:val="00E41500"/>
    <w:rsid w:val="00E51FA6"/>
    <w:rsid w:val="00E54AC0"/>
    <w:rsid w:val="00E77B73"/>
    <w:rsid w:val="00E87BD6"/>
    <w:rsid w:val="00EB5E1C"/>
    <w:rsid w:val="00EC1535"/>
    <w:rsid w:val="00EC78FC"/>
    <w:rsid w:val="00ED01E8"/>
    <w:rsid w:val="00ED3B56"/>
    <w:rsid w:val="00ED5FBC"/>
    <w:rsid w:val="00F037C4"/>
    <w:rsid w:val="00F1296F"/>
    <w:rsid w:val="00F21AE0"/>
    <w:rsid w:val="00F22A8C"/>
    <w:rsid w:val="00F235C4"/>
    <w:rsid w:val="00F30D5B"/>
    <w:rsid w:val="00F3340A"/>
    <w:rsid w:val="00F3753D"/>
    <w:rsid w:val="00F408CF"/>
    <w:rsid w:val="00F43239"/>
    <w:rsid w:val="00F70E15"/>
    <w:rsid w:val="00F82DD2"/>
    <w:rsid w:val="00F8314E"/>
    <w:rsid w:val="00F85F97"/>
    <w:rsid w:val="00F86C04"/>
    <w:rsid w:val="00FA25E5"/>
    <w:rsid w:val="00FB707A"/>
    <w:rsid w:val="00FC0824"/>
    <w:rsid w:val="00FD478C"/>
    <w:rsid w:val="00FE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0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500"/>
    <w:pPr>
      <w:keepNext/>
      <w:tabs>
        <w:tab w:val="left" w:pos="6379"/>
      </w:tabs>
      <w:overflowPunct w:val="0"/>
      <w:autoSpaceDE w:val="0"/>
      <w:autoSpaceDN w:val="0"/>
      <w:adjustRightInd w:val="0"/>
      <w:ind w:right="-142"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1DA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07C3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1DAE"/>
    <w:rPr>
      <w:rFonts w:ascii="Calibri" w:hAnsi="Calibri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E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07C3"/>
    <w:rPr>
      <w:rFonts w:cs="Times New Roman"/>
      <w:color w:val="0000FF"/>
      <w:u w:val="single"/>
    </w:rPr>
  </w:style>
  <w:style w:type="paragraph" w:styleId="BodyTextIndent2">
    <w:name w:val="Body Text Indent 2"/>
    <w:aliases w:val="Char"/>
    <w:basedOn w:val="Normal"/>
    <w:link w:val="BodyTextIndent2Char"/>
    <w:uiPriority w:val="99"/>
    <w:rsid w:val="00871DAE"/>
    <w:pPr>
      <w:ind w:firstLine="567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aliases w:val="Char Char"/>
    <w:basedOn w:val="DefaultParagraphFont"/>
    <w:link w:val="BodyTextIndent2"/>
    <w:uiPriority w:val="99"/>
    <w:locked/>
    <w:rsid w:val="00871DA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91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9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B04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E4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09pde2n@minedu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09ppe2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890</Words>
  <Characters>4807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User</dc:creator>
  <cp:keywords/>
  <dc:description/>
  <cp:lastModifiedBy>-</cp:lastModifiedBy>
  <cp:revision>2</cp:revision>
  <cp:lastPrinted>2015-09-15T05:58:00Z</cp:lastPrinted>
  <dcterms:created xsi:type="dcterms:W3CDTF">2017-02-28T07:30:00Z</dcterms:created>
  <dcterms:modified xsi:type="dcterms:W3CDTF">2017-02-28T07:30:00Z</dcterms:modified>
</cp:coreProperties>
</file>